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DAD" w:rsidRDefault="00F55DAD" w:rsidP="00E47960">
      <w:pPr>
        <w:pStyle w:val="Heading3"/>
        <w:jc w:val="center"/>
        <w:rPr>
          <w:b/>
          <w:sz w:val="32"/>
          <w:szCs w:val="32"/>
        </w:rPr>
      </w:pPr>
      <w:bookmarkStart w:id="0" w:name="_GoBack"/>
      <w:bookmarkEnd w:id="0"/>
    </w:p>
    <w:p w:rsidR="00F55DAD" w:rsidRDefault="00F55DAD" w:rsidP="00E47960">
      <w:pPr>
        <w:pStyle w:val="Heading3"/>
        <w:jc w:val="center"/>
        <w:rPr>
          <w:b/>
          <w:sz w:val="32"/>
          <w:szCs w:val="32"/>
        </w:rPr>
      </w:pPr>
    </w:p>
    <w:p w:rsidR="00F55DAD" w:rsidRDefault="00F55DAD" w:rsidP="00E47960">
      <w:pPr>
        <w:pStyle w:val="Heading3"/>
        <w:jc w:val="center"/>
        <w:rPr>
          <w:b/>
          <w:sz w:val="32"/>
          <w:szCs w:val="32"/>
        </w:rPr>
      </w:pPr>
      <w:r>
        <w:rPr>
          <w:noProof/>
          <w:color w:val="0000FF"/>
          <w:lang w:eastAsia="en-US"/>
        </w:rPr>
        <w:drawing>
          <wp:inline distT="0" distB="0" distL="0" distR="0" wp14:anchorId="5B015F13" wp14:editId="5A6A23AC">
            <wp:extent cx="1847850" cy="1568450"/>
            <wp:effectExtent l="95250" t="95250" r="95250" b="88900"/>
            <wp:docPr id="2" name="irc_mi" descr="Image result for burger and fries clipar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urger and fries clipar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5684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B26D2C" w:rsidRDefault="000123D0" w:rsidP="00F55DAD">
      <w:pPr>
        <w:pStyle w:val="Heading3"/>
        <w:jc w:val="center"/>
        <w:rPr>
          <w:sz w:val="16"/>
          <w:szCs w:val="16"/>
        </w:rPr>
      </w:pPr>
      <w:r w:rsidRPr="00E47960">
        <w:rPr>
          <w:b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79EAC3" wp14:editId="58301A6F">
                <wp:simplePos x="0" y="0"/>
                <wp:positionH relativeFrom="page">
                  <wp:posOffset>1180465</wp:posOffset>
                </wp:positionH>
                <wp:positionV relativeFrom="page">
                  <wp:posOffset>3590704</wp:posOffset>
                </wp:positionV>
                <wp:extent cx="357505" cy="357505"/>
                <wp:effectExtent l="76200" t="76200" r="23495" b="80645"/>
                <wp:wrapNone/>
                <wp:docPr id="18" name="5-Point St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35750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6FCF2" id="5-Point Star 18" o:spid="_x0000_s1026" style="position:absolute;margin-left:92.95pt;margin-top:282.75pt;width:28.15pt;height:28.1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57505,357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" path="m,136554r136556,1l178753,r42196,136555l357505,136554,247029,220949r42198,136555l178753,273108,68278,357504,110476,220949,,136554xe" fillcolor="#f2f2f2 [3052]" strokecolor="#9f2936 [3205]" strokeweight="1.5pt">
                <v:fill r:id="rId9" o:title="" color2="white [3212]" type="pattern"/>
                <v:path arrowok="t" o:connecttype="custom" o:connectlocs="0,136554;136556,136555;178753,0;220949,136555;357505,136554;247029,220949;289227,357504;178753,273108;68278,357504;110476,220949;0,136554" o:connectangles="0,0,0,0,0,0,0,0,0,0,0"/>
                <w10:wrap anchorx="page" anchory="page"/>
              </v:shape>
            </w:pict>
          </mc:Fallback>
        </mc:AlternateContent>
      </w:r>
      <w:r w:rsidRPr="00E47960">
        <w:rPr>
          <w:b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730072" wp14:editId="7EE4F35F">
                <wp:simplePos x="0" y="0"/>
                <wp:positionH relativeFrom="page">
                  <wp:posOffset>1188085</wp:posOffset>
                </wp:positionH>
                <wp:positionV relativeFrom="page">
                  <wp:posOffset>2360295</wp:posOffset>
                </wp:positionV>
                <wp:extent cx="357505" cy="357505"/>
                <wp:effectExtent l="76200" t="76200" r="23495" b="80645"/>
                <wp:wrapNone/>
                <wp:docPr id="19" name="5-Point Sta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35750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651E9" id="5-Point Star 19" o:spid="_x0000_s1026" style="position:absolute;margin-left:93.55pt;margin-top:185.85pt;width:28.15pt;height:28.1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57505,357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" path="m,136554r136556,1l178753,r42196,136555l357505,136554,247029,220949r42198,136555l178753,273108,68278,357504,110476,220949,,136554xe" fillcolor="#f2f2f2 [3052]" strokecolor="#9f2936 [3205]" strokeweight="1.5pt">
                <v:fill r:id="rId9" o:title="" color2="white [3212]" type="pattern"/>
                <v:path arrowok="t" o:connecttype="custom" o:connectlocs="0,136554;136556,136555;178753,0;220949,136555;357505,136554;247029,220949;289227,357504;178753,273108;68278,357504;110476,220949;0,136554" o:connectangles="0,0,0,0,0,0,0,0,0,0,0"/>
                <w10:wrap anchorx="page" anchory="page"/>
              </v:shape>
            </w:pict>
          </mc:Fallback>
        </mc:AlternateContent>
      </w:r>
      <w:r w:rsidRPr="00E47960">
        <w:rPr>
          <w:b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0597B2C" wp14:editId="73D723F8">
                <wp:simplePos x="0" y="0"/>
                <wp:positionH relativeFrom="page">
                  <wp:posOffset>1191895</wp:posOffset>
                </wp:positionH>
                <wp:positionV relativeFrom="page">
                  <wp:posOffset>1127760</wp:posOffset>
                </wp:positionV>
                <wp:extent cx="357505" cy="357505"/>
                <wp:effectExtent l="76200" t="76200" r="23495" b="80645"/>
                <wp:wrapNone/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35750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BDEA1" id="5-Point Star 20" o:spid="_x0000_s1026" style="position:absolute;margin-left:93.85pt;margin-top:88.8pt;width:28.15pt;height:28.1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57505,357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" path="m,136554r136556,1l178753,r42196,136555l357505,136554,247029,220949r42198,136555l178753,273108,68278,357504,110476,220949,,136554xe" fillcolor="#f2f2f2 [3052]" strokecolor="#9f2936 [3205]" strokeweight="1.5pt">
                <v:fill r:id="rId9" o:title="" color2="white [3212]" type="pattern"/>
                <v:path arrowok="t" o:connecttype="custom" o:connectlocs="0,136554;136556,136555;178753,0;220949,136555;357505,136554;247029,220949;289227,357504;178753,273108;68278,357504;110476,220949;0,136554" o:connectangles="0,0,0,0,0,0,0,0,0,0,0"/>
                <w10:wrap anchorx="page" anchory="page"/>
              </v:shape>
            </w:pict>
          </mc:Fallback>
        </mc:AlternateContent>
      </w:r>
      <w:r w:rsidRPr="00E47960">
        <w:rPr>
          <w:b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8BCAE5" wp14:editId="50F378F3">
                <wp:simplePos x="0" y="0"/>
                <wp:positionH relativeFrom="page">
                  <wp:posOffset>1256665</wp:posOffset>
                </wp:positionH>
                <wp:positionV relativeFrom="page">
                  <wp:posOffset>4112260</wp:posOffset>
                </wp:positionV>
                <wp:extent cx="516255" cy="516255"/>
                <wp:effectExtent l="76200" t="76200" r="36195" b="74295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" cy="51625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369BC" id="5-Point Star 10" o:spid="_x0000_s1026" style="position:absolute;margin-left:98.95pt;margin-top:323.8pt;width:40.65pt;height:40.6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516255,516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" path="m1,197191r197192,2l258128,r60934,197193l516254,197191,356722,319062r60937,197192l258128,394381,98596,516254,159533,319062,1,197191xe" fillcolor="#f2f2f2 [3052]" strokecolor="#9f2936 [3205]" strokeweight="1.5pt">
                <v:fill r:id="rId9" o:title="" color2="white [3212]" type="pattern"/>
                <v:path arrowok="t" o:connecttype="custom" o:connectlocs="1,197191;197193,197193;258128,0;319062,197193;516254,197191;356722,319062;417659,516254;258128,394381;98596,516254;159533,319062;1,197191" o:connectangles="0,0,0,0,0,0,0,0,0,0,0"/>
                <w10:wrap anchorx="page" anchory="page"/>
              </v:shape>
            </w:pict>
          </mc:Fallback>
        </mc:AlternateContent>
      </w:r>
      <w:r w:rsidRPr="00E47960">
        <w:rPr>
          <w:b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73E03D" wp14:editId="236E5576">
                <wp:simplePos x="0" y="0"/>
                <wp:positionH relativeFrom="page">
                  <wp:posOffset>1280795</wp:posOffset>
                </wp:positionH>
                <wp:positionV relativeFrom="page">
                  <wp:posOffset>2952115</wp:posOffset>
                </wp:positionV>
                <wp:extent cx="516255" cy="516255"/>
                <wp:effectExtent l="76200" t="76200" r="36195" b="74295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" cy="51625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CCB0E" id="5-Point Star 9" o:spid="_x0000_s1026" style="position:absolute;margin-left:100.85pt;margin-top:232.45pt;width:40.65pt;height:40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516255,516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" path="m1,197191r197192,2l258128,r60934,197193l516254,197191,356722,319062r60937,197192l258128,394381,98596,516254,159533,319062,1,197191xe" fillcolor="#f2f2f2 [3052]" strokecolor="#9f2936 [3205]" strokeweight="1.5pt">
                <v:fill r:id="rId9" o:title="" color2="white [3212]" type="pattern"/>
                <v:path arrowok="t" o:connecttype="custom" o:connectlocs="1,197191;197193,197193;258128,0;319062,197193;516254,197191;356722,319062;417659,516254;258128,394381;98596,516254;159533,319062;1,197191" o:connectangles="0,0,0,0,0,0,0,0,0,0,0"/>
                <w10:wrap anchorx="page" anchory="page"/>
              </v:shape>
            </w:pict>
          </mc:Fallback>
        </mc:AlternateContent>
      </w:r>
      <w:r w:rsidRPr="00E47960">
        <w:rPr>
          <w:b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D1466A" wp14:editId="29873357">
                <wp:simplePos x="0" y="0"/>
                <wp:positionH relativeFrom="page">
                  <wp:posOffset>1280795</wp:posOffset>
                </wp:positionH>
                <wp:positionV relativeFrom="page">
                  <wp:posOffset>1619250</wp:posOffset>
                </wp:positionV>
                <wp:extent cx="516255" cy="516255"/>
                <wp:effectExtent l="76200" t="76200" r="36195" b="74295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" cy="51625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01384" id="5-Point Star 8" o:spid="_x0000_s1026" style="position:absolute;margin-left:100.85pt;margin-top:127.5pt;width:40.65pt;height:40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516255,516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" path="m1,197191r197192,2l258128,r60934,197193l516254,197191,356722,319062r60937,197192l258128,394381,98596,516254,159533,319062,1,197191xe" fillcolor="#f2f2f2 [3052]" strokecolor="#9f2936 [3205]" strokeweight="1.5pt">
                <v:fill r:id="rId9" o:title="" color2="white [3212]" type="pattern"/>
                <v:path arrowok="t" o:connecttype="custom" o:connectlocs="1,197191;197193,197193;258128,0;319062,197193;516254,197191;356722,319062;417659,516254;258128,394381;98596,516254;159533,319062;1,197191" o:connectangles="0,0,0,0,0,0,0,0,0,0,0"/>
                <w10:wrap anchorx="page" anchory="page"/>
              </v:shape>
            </w:pict>
          </mc:Fallback>
        </mc:AlternateContent>
      </w:r>
      <w:r w:rsidRPr="00E47960">
        <w:rPr>
          <w:b/>
          <w:noProof/>
          <w:sz w:val="32"/>
          <w:szCs w:val="32"/>
          <w:lang w:eastAsia="en-US"/>
        </w:rPr>
        <mc:AlternateContent>
          <mc:Choice Requires="wpg">
            <w:drawing>
              <wp:anchor distT="0" distB="0" distL="114300" distR="114300" simplePos="0" relativeHeight="251658239" behindDoc="1" locked="1" layoutInCell="1" allowOverlap="1" wp14:anchorId="6404E22C" wp14:editId="2A658D79">
                <wp:simplePos x="0" y="0"/>
                <wp:positionH relativeFrom="page">
                  <wp:posOffset>981075</wp:posOffset>
                </wp:positionH>
                <wp:positionV relativeFrom="page">
                  <wp:posOffset>923925</wp:posOffset>
                </wp:positionV>
                <wp:extent cx="5842635" cy="8201660"/>
                <wp:effectExtent l="57150" t="57150" r="62865" b="66040"/>
                <wp:wrapNone/>
                <wp:docPr id="7" name="Group 7" descr="American flag background and stars border desig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2635" cy="8201660"/>
                          <a:chOff x="0" y="0"/>
                          <a:chExt cx="5843767" cy="820166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7687" y="0"/>
                            <a:ext cx="5466080" cy="81953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377687" cy="819531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0" y="9939"/>
                            <a:ext cx="5843767" cy="8191721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accent3"/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E7B624" id="Group 7" o:spid="_x0000_s1026" alt="American flag background and stars border design" style="position:absolute;margin-left:77.25pt;margin-top:72.75pt;width:460.05pt;height:645.8pt;z-index:-251658241;mso-position-horizontal-relative:page;mso-position-vertical-relative:page;mso-width-relative:margin;mso-height-relative:margin" coordsize="58437,82016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3776;width:54661;height:81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UNdC/AAAA2gAAAA8AAABkcnMvZG93bnJldi54bWxEj09rwkAQxe8Fv8Mygre6sYVSo2soUou9&#10;NSqeh+yYxGZnQ3ZM4rfvFgo9Pn7vD2+dja5RPXWh9mxgMU9AERfe1lwaOB13j6+ggiBbbDyTgTsF&#10;yDaThzWm1g+cU3+QUsUSDikaqETaVOtQVOQwzH1LHNnFdw4lyq7UtsMhlrtGPyXJi3ZYc1yosKVt&#10;RcX34eYMnG3x7ulLCO8feZtfP2U57K0xs+n4tgIlNMq/+S8dOTzD75V4A/Tm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iVDXQvwAAANoAAAAPAAAAAAAAAAAAAAAAAJ8CAABk&#10;cnMvZG93bnJldi54bWxQSwUGAAAAAAQABAD3AAAAiwMAAAAA&#10;">
                  <v:imagedata r:id="rId11" o:title="" gain="19661f" blacklevel="22938f"/>
                  <v:path arrowok="t"/>
                </v:shape>
                <v:rect id="Rectangle 5" o:spid="_x0000_s1028" style="position:absolute;width:3776;height:81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AGy8MA&#10;AADaAAAADwAAAGRycy9kb3ducmV2LnhtbESPQWsCMRSE74L/ITzBm2ZbaNHV7CKCtJZeXO2ht8fm&#10;uVm6eVk2UdP++qZQ8DjMzDfMuoy2E1cafOtYwcM8A0FcO91yo+B03M0WIHxA1tg5JgXf5KEsxqM1&#10;5trd+EDXKjQiQdjnqMCE0OdS+tqQRT93PXHyzm6wGJIcGqkHvCW47eRjlj1Liy2nBYM9bQ3VX9XF&#10;Kli+Hz6ai9OfGF8W9abax5/4ZpSaTuJmBSJQDPfwf/tVK3iCvyvpBs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AGy8MAAADaAAAADwAAAAAAAAAAAAAAAACYAgAAZHJzL2Rv&#10;d25yZXYueG1sUEsFBgAAAAAEAAQA9QAAAIgDAAAAAA==&#10;" fillcolor="#3a9ad4 [2166]" strokecolor="#1b587c [3206]" strokeweight=".5pt">
                  <v:fill color2="#277fb4 [2614]" rotate="t" colors="0 #9dacbc;.5 #90a0b1;1 #7b90a7" focus="100%" type="gradient">
                    <o:fill v:ext="view" type="gradientUnscaled"/>
                  </v:fill>
                </v:rect>
                <v:rect id="Rectangle 6" o:spid="_x0000_s1029" style="position:absolute;top:99;width:58437;height:819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2K3cAA&#10;AADaAAAADwAAAGRycy9kb3ducmV2LnhtbESP3YrCMBCF7xd8hzCCN4umuiBSjSLCLoIi/j3A2IxN&#10;sZmUJtb69htB8PJwfj7ObNHaUjRU+8KxguEgAUGcOV1wruB8+u1PQPiArLF0TAqe5GEx73zNMNXu&#10;wQdqjiEXcYR9igpMCFUqpc8MWfQDVxFH7+pqiyHKOpe6xkcct6UcJclYWiw4EgxWtDKU3Y53GyFN&#10;Y8v95rLN7d6b7d/lO/sZ7pTqddvlFESgNnzC7/ZaKxjD60q8AXL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X2K3cAAAADaAAAADwAAAAAAAAAAAAAAAACYAgAAZHJzL2Rvd25y&#10;ZXYueG1sUEsFBgAAAAAEAAQA9QAAAIUDAAAAAA==&#10;" filled="f" strokecolor="#1b587c [3206]" strokeweight="2.25pt"/>
                <w10:wrap anchorx="page" anchory="page"/>
                <w10:anchorlock/>
              </v:group>
            </w:pict>
          </mc:Fallback>
        </mc:AlternateContent>
      </w:r>
      <w:r>
        <w:rPr>
          <w:sz w:val="96"/>
          <w:szCs w:val="96"/>
        </w:rPr>
        <w:t xml:space="preserve"> </w:t>
      </w:r>
      <w:r w:rsidR="00B26D2C">
        <w:rPr>
          <w:sz w:val="96"/>
          <w:szCs w:val="96"/>
        </w:rPr>
        <w:t xml:space="preserve"> </w:t>
      </w:r>
    </w:p>
    <w:p w:rsidR="00734562" w:rsidRPr="00B26D2C" w:rsidRDefault="00B26D2C" w:rsidP="00F55DAD">
      <w:pPr>
        <w:pStyle w:val="Heading3"/>
        <w:jc w:val="center"/>
        <w:rPr>
          <w:b/>
          <w:sz w:val="56"/>
          <w:szCs w:val="56"/>
          <w:u w:val="single"/>
        </w:rPr>
      </w:pPr>
      <w:r>
        <w:rPr>
          <w:sz w:val="16"/>
          <w:szCs w:val="16"/>
        </w:rPr>
        <w:t xml:space="preserve">                  </w:t>
      </w:r>
      <w:r w:rsidR="00734562" w:rsidRPr="00B26D2C">
        <w:rPr>
          <w:b/>
          <w:sz w:val="56"/>
          <w:szCs w:val="56"/>
          <w:u w:val="single"/>
        </w:rPr>
        <w:t>Portland Community Fund</w:t>
      </w:r>
    </w:p>
    <w:p w:rsidR="00734562" w:rsidRPr="00B26D2C" w:rsidRDefault="00734562" w:rsidP="00F55DAD">
      <w:pPr>
        <w:pStyle w:val="Heading3"/>
        <w:jc w:val="center"/>
        <w:rPr>
          <w:b/>
          <w:sz w:val="16"/>
          <w:szCs w:val="16"/>
        </w:rPr>
      </w:pPr>
    </w:p>
    <w:p w:rsidR="00F55DAD" w:rsidRDefault="00B26D2C" w:rsidP="00F55DAD">
      <w:pPr>
        <w:pStyle w:val="Heading3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 </w:t>
      </w:r>
      <w:r w:rsidR="00E47960" w:rsidRPr="000123D0">
        <w:rPr>
          <w:b/>
          <w:sz w:val="96"/>
          <w:szCs w:val="96"/>
        </w:rPr>
        <w:t>BURGER NI</w:t>
      </w:r>
      <w:r w:rsidR="002459AA">
        <w:rPr>
          <w:b/>
          <w:sz w:val="96"/>
          <w:szCs w:val="96"/>
        </w:rPr>
        <w:t>GHT</w:t>
      </w:r>
    </w:p>
    <w:p w:rsidR="00F55DAD" w:rsidRPr="000123D0" w:rsidRDefault="000123D0" w:rsidP="00F55DAD">
      <w:pPr>
        <w:pStyle w:val="Heading3"/>
        <w:jc w:val="center"/>
        <w:rPr>
          <w:b/>
          <w:sz w:val="72"/>
          <w:szCs w:val="72"/>
        </w:rPr>
      </w:pPr>
      <w:r>
        <w:rPr>
          <w:sz w:val="72"/>
          <w:szCs w:val="72"/>
        </w:rPr>
        <w:t xml:space="preserve">  </w:t>
      </w:r>
      <w:r w:rsidR="00F55DAD" w:rsidRPr="000123D0">
        <w:rPr>
          <w:b/>
          <w:sz w:val="72"/>
          <w:szCs w:val="72"/>
        </w:rPr>
        <w:t xml:space="preserve">Friday </w:t>
      </w:r>
      <w:r w:rsidR="00B26D2C">
        <w:rPr>
          <w:b/>
          <w:sz w:val="72"/>
          <w:szCs w:val="72"/>
        </w:rPr>
        <w:t>Nov</w:t>
      </w:r>
      <w:r w:rsidR="00F55DAD" w:rsidRPr="000123D0">
        <w:rPr>
          <w:b/>
          <w:sz w:val="72"/>
          <w:szCs w:val="72"/>
        </w:rPr>
        <w:t xml:space="preserve"> </w:t>
      </w:r>
      <w:r w:rsidR="00B26D2C">
        <w:rPr>
          <w:b/>
          <w:sz w:val="72"/>
          <w:szCs w:val="72"/>
        </w:rPr>
        <w:t>30</w:t>
      </w:r>
      <w:r w:rsidR="00734562">
        <w:rPr>
          <w:b/>
          <w:sz w:val="72"/>
          <w:szCs w:val="72"/>
        </w:rPr>
        <w:t>th</w:t>
      </w:r>
    </w:p>
    <w:p w:rsidR="00B26D2C" w:rsidRDefault="000123D0" w:rsidP="000123D0">
      <w:pPr>
        <w:pStyle w:val="Heading3"/>
        <w:jc w:val="center"/>
        <w:rPr>
          <w:sz w:val="44"/>
          <w:szCs w:val="44"/>
        </w:rPr>
      </w:pPr>
      <w:r w:rsidRPr="00F55DAD">
        <w:rPr>
          <w:noProof/>
          <w:sz w:val="44"/>
          <w:szCs w:val="44"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1200402</wp:posOffset>
                </wp:positionH>
                <wp:positionV relativeFrom="page">
                  <wp:posOffset>4749241</wp:posOffset>
                </wp:positionV>
                <wp:extent cx="357505" cy="357505"/>
                <wp:effectExtent l="76200" t="76200" r="23495" b="80645"/>
                <wp:wrapNone/>
                <wp:docPr id="17" name="5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35750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2EE8F" id="5-Point Star 17" o:spid="_x0000_s1026" style="position:absolute;margin-left:94.5pt;margin-top:373.95pt;width:28.15pt;height:28.1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57505,357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" path="m,136554r136556,1l178753,r42196,136555l357505,136554,247029,220949r42198,136555l178753,273108,68278,357504,110476,220949,,136554xe" fillcolor="#f2f2f2 [3052]" strokecolor="#9f2936 [3205]" strokeweight="1.5pt">
                <v:fill r:id="rId9" o:title="" color2="white [3212]" type="pattern"/>
                <v:path arrowok="t" o:connecttype="custom" o:connectlocs="0,136554;136556,136555;178753,0;220949,136555;357505,136554;247029,220949;289227,357504;178753,273108;68278,357504;110476,220949;0,136554" o:connectangles="0,0,0,0,0,0,0,0,0,0,0"/>
                <w10:wrap anchorx="page" anchory="page"/>
              </v:shape>
            </w:pict>
          </mc:Fallback>
        </mc:AlternateContent>
      </w:r>
      <w:r>
        <w:rPr>
          <w:sz w:val="44"/>
          <w:szCs w:val="44"/>
        </w:rPr>
        <w:t xml:space="preserve">  </w:t>
      </w:r>
      <w:r w:rsidR="00E47960" w:rsidRPr="00F55DAD">
        <w:rPr>
          <w:sz w:val="44"/>
          <w:szCs w:val="44"/>
        </w:rPr>
        <w:t>5</w:t>
      </w:r>
      <w:r>
        <w:rPr>
          <w:sz w:val="44"/>
          <w:szCs w:val="44"/>
        </w:rPr>
        <w:t xml:space="preserve"> – </w:t>
      </w:r>
      <w:r w:rsidR="00E47960" w:rsidRPr="00F55DAD">
        <w:rPr>
          <w:sz w:val="44"/>
          <w:szCs w:val="44"/>
        </w:rPr>
        <w:t>8</w:t>
      </w:r>
      <w:r>
        <w:rPr>
          <w:sz w:val="44"/>
          <w:szCs w:val="44"/>
        </w:rPr>
        <w:t xml:space="preserve"> </w:t>
      </w:r>
      <w:r w:rsidR="00E47960" w:rsidRPr="00F55DAD">
        <w:rPr>
          <w:sz w:val="44"/>
          <w:szCs w:val="44"/>
        </w:rPr>
        <w:t>pm</w:t>
      </w:r>
      <w:r w:rsidR="00734562">
        <w:rPr>
          <w:sz w:val="44"/>
          <w:szCs w:val="44"/>
        </w:rPr>
        <w:t xml:space="preserve"> </w:t>
      </w:r>
    </w:p>
    <w:p w:rsidR="000123D0" w:rsidRDefault="00B26D2C" w:rsidP="000123D0">
      <w:pPr>
        <w:pStyle w:val="Heading3"/>
        <w:jc w:val="center"/>
        <w:rPr>
          <w:sz w:val="40"/>
          <w:szCs w:val="40"/>
        </w:rPr>
      </w:pPr>
      <w:r>
        <w:rPr>
          <w:sz w:val="44"/>
          <w:szCs w:val="44"/>
        </w:rPr>
        <w:t xml:space="preserve"> </w:t>
      </w:r>
      <w:r w:rsidR="00734562">
        <w:rPr>
          <w:sz w:val="44"/>
          <w:szCs w:val="44"/>
        </w:rPr>
        <w:t xml:space="preserve"> </w:t>
      </w:r>
      <w:r w:rsidR="000123D0" w:rsidRPr="000123D0">
        <w:rPr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1252768</wp:posOffset>
                </wp:positionH>
                <wp:positionV relativeFrom="page">
                  <wp:posOffset>5252765</wp:posOffset>
                </wp:positionV>
                <wp:extent cx="516614" cy="516614"/>
                <wp:effectExtent l="76200" t="76200" r="36195" b="74295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614" cy="516614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BB44C" id="5-Point Star 11" o:spid="_x0000_s1026" style="position:absolute;margin-left:98.65pt;margin-top:413.6pt;width:40.7pt;height:40.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516614,516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" path="m1,197328r197329,2l258307,r60977,197330l516613,197328,356970,319284r60979,197329l258307,394655,98665,516613,159644,319284,1,197328xe" fillcolor="#f2f2f2 [3052]" strokecolor="#9f2936 [3205]" strokeweight="1.5pt">
                <v:fill r:id="rId9" o:title="" color2="white [3212]" type="pattern"/>
                <v:path arrowok="t" o:connecttype="custom" o:connectlocs="1,197328;197330,197330;258307,0;319284,197330;516613,197328;356970,319284;417949,516613;258307,394655;98665,516613;159644,319284;1,197328" o:connectangles="0,0,0,0,0,0,0,0,0,0,0"/>
                <w10:wrap anchorx="page" anchory="page"/>
              </v:shape>
            </w:pict>
          </mc:Fallback>
        </mc:AlternateContent>
      </w:r>
      <w:r w:rsidR="00E47960" w:rsidRPr="000123D0">
        <w:rPr>
          <w:sz w:val="40"/>
          <w:szCs w:val="40"/>
        </w:rPr>
        <w:t>Portland VFW Post 4090</w:t>
      </w:r>
    </w:p>
    <w:p w:rsidR="00B26D2C" w:rsidRPr="00B26D2C" w:rsidRDefault="00B26D2C" w:rsidP="000123D0">
      <w:pPr>
        <w:pStyle w:val="Heading3"/>
        <w:jc w:val="center"/>
        <w:rPr>
          <w:sz w:val="24"/>
          <w:szCs w:val="24"/>
        </w:rPr>
      </w:pPr>
      <w:r w:rsidRPr="00B26D2C">
        <w:rPr>
          <w:sz w:val="24"/>
          <w:szCs w:val="24"/>
        </w:rPr>
        <w:t xml:space="preserve">1324 E Bridge St, Portland </w:t>
      </w:r>
    </w:p>
    <w:p w:rsidR="00734562" w:rsidRDefault="00734562" w:rsidP="000123D0">
      <w:pPr>
        <w:pStyle w:val="Heading3"/>
        <w:jc w:val="center"/>
        <w:rPr>
          <w:b/>
          <w:sz w:val="40"/>
          <w:szCs w:val="40"/>
        </w:rPr>
      </w:pPr>
    </w:p>
    <w:p w:rsidR="000123D0" w:rsidRDefault="000123D0" w:rsidP="000123D0">
      <w:pPr>
        <w:pStyle w:val="Heading3"/>
        <w:jc w:val="center"/>
        <w:rPr>
          <w:b/>
          <w:sz w:val="40"/>
          <w:szCs w:val="40"/>
        </w:rPr>
      </w:pPr>
      <w:r w:rsidRPr="000123D0">
        <w:rPr>
          <w:b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1180261</wp:posOffset>
                </wp:positionH>
                <wp:positionV relativeFrom="page">
                  <wp:posOffset>6006037</wp:posOffset>
                </wp:positionV>
                <wp:extent cx="357809" cy="357809"/>
                <wp:effectExtent l="76200" t="76200" r="23495" b="80645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809" cy="357809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DC98B" id="5-Point Star 16" o:spid="_x0000_s1026" style="position:absolute;margin-left:92.95pt;margin-top:472.9pt;width:28.15pt;height:28.1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57809,357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" path="m,136671r136672,l178905,r42232,136671l357809,136671,247239,221137r42234,136671l178905,273340,68336,357808,110570,221137,,136671xe" fillcolor="#f2f2f2 [3052]" strokecolor="#9f2936 [3205]" strokeweight="1.5pt">
                <v:fill r:id="rId9" o:title="" color2="white [3212]" type="pattern"/>
                <v:path arrowok="t" o:connecttype="custom" o:connectlocs="0,136671;136672,136671;178905,0;221137,136671;357809,136671;247239,221137;289473,357808;178905,273340;68336,357808;110570,221137;0,136671" o:connectangles="0,0,0,0,0,0,0,0,0,0,0"/>
                <w10:wrap anchorx="page" anchory="page"/>
              </v:shape>
            </w:pict>
          </mc:Fallback>
        </mc:AlternateContent>
      </w:r>
      <w:r w:rsidR="00E47960" w:rsidRPr="000123D0">
        <w:rPr>
          <w:b/>
          <w:sz w:val="40"/>
          <w:szCs w:val="40"/>
        </w:rPr>
        <w:t>Cost $9</w:t>
      </w:r>
      <w:r>
        <w:rPr>
          <w:b/>
          <w:sz w:val="40"/>
          <w:szCs w:val="40"/>
        </w:rPr>
        <w:t xml:space="preserve"> </w:t>
      </w:r>
    </w:p>
    <w:p w:rsidR="000123D0" w:rsidRDefault="00E47960" w:rsidP="000123D0">
      <w:pPr>
        <w:pStyle w:val="Heading3"/>
        <w:jc w:val="center"/>
        <w:rPr>
          <w:b/>
          <w:sz w:val="40"/>
          <w:szCs w:val="40"/>
        </w:rPr>
      </w:pPr>
      <w:r w:rsidRPr="000123D0">
        <w:rPr>
          <w:b/>
          <w:sz w:val="40"/>
          <w:szCs w:val="40"/>
        </w:rPr>
        <w:t>Burger, Fries &amp; Dessert</w:t>
      </w:r>
      <w:r w:rsidR="000123D0">
        <w:rPr>
          <w:b/>
          <w:sz w:val="40"/>
          <w:szCs w:val="40"/>
        </w:rPr>
        <w:t xml:space="preserve"> </w:t>
      </w:r>
    </w:p>
    <w:p w:rsidR="000123D0" w:rsidRDefault="000123D0" w:rsidP="000123D0">
      <w:pPr>
        <w:pStyle w:val="Heading3"/>
        <w:jc w:val="center"/>
        <w:rPr>
          <w:b/>
          <w:sz w:val="40"/>
          <w:szCs w:val="40"/>
        </w:rPr>
      </w:pPr>
    </w:p>
    <w:p w:rsidR="008D6155" w:rsidRPr="00734562" w:rsidRDefault="000123D0" w:rsidP="000123D0">
      <w:pPr>
        <w:pStyle w:val="Heading3"/>
        <w:jc w:val="center"/>
        <w:rPr>
          <w:b/>
          <w:sz w:val="32"/>
          <w:szCs w:val="32"/>
        </w:rPr>
      </w:pPr>
      <w:r w:rsidRPr="00734562">
        <w:rPr>
          <w:b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1289022</wp:posOffset>
                </wp:positionH>
                <wp:positionV relativeFrom="page">
                  <wp:posOffset>6549843</wp:posOffset>
                </wp:positionV>
                <wp:extent cx="516614" cy="516614"/>
                <wp:effectExtent l="76200" t="76200" r="36195" b="74295"/>
                <wp:wrapNone/>
                <wp:docPr id="12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614" cy="516614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5695D" id="5-Point Star 12" o:spid="_x0000_s1026" style="position:absolute;margin-left:101.5pt;margin-top:515.75pt;width:40.7pt;height:40.7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516614,516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" path="m1,197328r197329,2l258307,r60977,197330l516613,197328,356970,319284r60979,197329l258307,394655,98665,516613,159644,319284,1,197328xe" fillcolor="#f2f2f2 [3052]" strokecolor="#9f2936 [3205]" strokeweight="1.5pt">
                <v:fill r:id="rId9" o:title="" color2="white [3212]" type="pattern"/>
                <v:path arrowok="t" o:connecttype="custom" o:connectlocs="1,197328;197330,197330;258307,0;319284,197330;516613,197328;356970,319284;417949,516613;258307,394655;98665,516613;159644,319284;1,197328" o:connectangles="0,0,0,0,0,0,0,0,0,0,0"/>
                <w10:wrap anchorx="page" anchory="page"/>
              </v:shape>
            </w:pict>
          </mc:Fallback>
        </mc:AlternateContent>
      </w:r>
      <w:r w:rsidRPr="00734562">
        <w:rPr>
          <w:b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1228599</wp:posOffset>
                </wp:positionH>
                <wp:positionV relativeFrom="page">
                  <wp:posOffset>8543799</wp:posOffset>
                </wp:positionV>
                <wp:extent cx="357505" cy="357505"/>
                <wp:effectExtent l="76200" t="76200" r="23495" b="80645"/>
                <wp:wrapNone/>
                <wp:docPr id="14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35750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6C7F8" id="5-Point Star 14" o:spid="_x0000_s1026" style="position:absolute;margin-left:96.75pt;margin-top:672.75pt;width:28.15pt;height:28.1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57505,357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" path="m,136554r136556,1l178753,r42196,136555l357505,136554,247029,220949r42198,136555l178753,273108,68278,357504,110476,220949,,136554xe" fillcolor="#f2f2f2 [3052]" strokecolor="#9f2936 [3205]" strokeweight="1.5pt">
                <v:fill r:id="rId9" o:title="" color2="white [3212]" type="pattern"/>
                <v:path arrowok="t" o:connecttype="custom" o:connectlocs="0,136554;136556,136555;178753,0;220949,136555;357505,136554;247029,220949;289227,357504;178753,273108;68278,357504;110476,220949;0,136554" o:connectangles="0,0,0,0,0,0,0,0,0,0,0"/>
                <w10:wrap anchorx="page" anchory="page"/>
              </v:shape>
            </w:pict>
          </mc:Fallback>
        </mc:AlternateContent>
      </w:r>
      <w:r w:rsidRPr="00734562">
        <w:rPr>
          <w:b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1288415</wp:posOffset>
                </wp:positionH>
                <wp:positionV relativeFrom="page">
                  <wp:posOffset>7850505</wp:posOffset>
                </wp:positionV>
                <wp:extent cx="516255" cy="516255"/>
                <wp:effectExtent l="76200" t="76200" r="36195" b="74295"/>
                <wp:wrapNone/>
                <wp:docPr id="13" name="5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" cy="51625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17F52" id="5-Point Star 13" o:spid="_x0000_s1026" style="position:absolute;margin-left:101.45pt;margin-top:618.15pt;width:40.65pt;height:40.6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516255,516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" path="m1,197191r197192,2l258128,r60934,197193l516254,197191,356722,319062r60937,197192l258128,394381,98596,516254,159533,319062,1,197191xe" fillcolor="#f2f2f2 [3052]" strokecolor="#9f2936 [3205]" strokeweight="1.5pt">
                <v:fill r:id="rId9" o:title="" color2="white [3212]" type="pattern"/>
                <v:path arrowok="t" o:connecttype="custom" o:connectlocs="1,197191;197193,197193;258128,0;319062,197193;516254,197191;356722,319062;417659,516254;258128,394381;98596,516254;159533,319062;1,197191" o:connectangles="0,0,0,0,0,0,0,0,0,0,0"/>
                <w10:wrap anchorx="page" anchory="page"/>
              </v:shape>
            </w:pict>
          </mc:Fallback>
        </mc:AlternateContent>
      </w:r>
      <w:r w:rsidRPr="00734562">
        <w:rPr>
          <w:b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1208405</wp:posOffset>
                </wp:positionH>
                <wp:positionV relativeFrom="page">
                  <wp:posOffset>7282815</wp:posOffset>
                </wp:positionV>
                <wp:extent cx="357505" cy="357505"/>
                <wp:effectExtent l="76200" t="76200" r="23495" b="80645"/>
                <wp:wrapNone/>
                <wp:docPr id="15" name="5-Point St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35750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99B70" id="5-Point Star 15" o:spid="_x0000_s1026" style="position:absolute;margin-left:95.15pt;margin-top:573.45pt;width:28.15pt;height:28.1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57505,357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" path="m,136554r136556,1l178753,r42196,136555l357505,136554,247029,220949r42198,136555l178753,273108,68278,357504,110476,220949,,136554xe" fillcolor="#f2f2f2 [3052]" strokecolor="#9f2936 [3205]" strokeweight="1.5pt">
                <v:fill r:id="rId9" o:title="" color2="white [3212]" type="pattern"/>
                <v:path arrowok="t" o:connecttype="custom" o:connectlocs="0,136554;136556,136555;178753,0;220949,136555;357505,136554;247029,220949;289227,357504;178753,273108;68278,357504;110476,220949;0,136554" o:connectangles="0,0,0,0,0,0,0,0,0,0,0"/>
                <w10:wrap anchorx="page" anchory="page"/>
              </v:shape>
            </w:pict>
          </mc:Fallback>
        </mc:AlternateContent>
      </w:r>
      <w:r w:rsidR="00E47960" w:rsidRPr="00734562">
        <w:rPr>
          <w:b/>
          <w:sz w:val="32"/>
          <w:szCs w:val="32"/>
        </w:rPr>
        <w:t>50/50 Raffle</w:t>
      </w:r>
      <w:r w:rsidR="00734562" w:rsidRPr="00734562">
        <w:rPr>
          <w:b/>
          <w:sz w:val="32"/>
          <w:szCs w:val="32"/>
        </w:rPr>
        <w:t xml:space="preserve"> - </w:t>
      </w:r>
      <w:r w:rsidR="00E47960" w:rsidRPr="00734562">
        <w:rPr>
          <w:b/>
          <w:sz w:val="32"/>
          <w:szCs w:val="32"/>
        </w:rPr>
        <w:t>Silent Auction</w:t>
      </w:r>
    </w:p>
    <w:p w:rsidR="00734562" w:rsidRPr="00AB7BC6" w:rsidRDefault="00734562" w:rsidP="000123D0">
      <w:pPr>
        <w:pStyle w:val="Heading3"/>
        <w:jc w:val="center"/>
        <w:rPr>
          <w:b/>
          <w:sz w:val="28"/>
          <w:szCs w:val="28"/>
        </w:rPr>
      </w:pPr>
    </w:p>
    <w:p w:rsidR="00B26D2C" w:rsidRDefault="00B26D2C" w:rsidP="00F55DAD">
      <w:pPr>
        <w:pStyle w:val="Heading3"/>
        <w:jc w:val="center"/>
        <w:rPr>
          <w:b/>
          <w:sz w:val="32"/>
          <w:szCs w:val="32"/>
        </w:rPr>
      </w:pPr>
    </w:p>
    <w:p w:rsidR="00B26D2C" w:rsidRDefault="00B26D2C" w:rsidP="00F55DAD">
      <w:pPr>
        <w:pStyle w:val="Heading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All proceeds benefit</w:t>
      </w:r>
    </w:p>
    <w:p w:rsidR="000123D0" w:rsidRDefault="000123D0" w:rsidP="000123D0">
      <w:pPr>
        <w:pStyle w:val="Heading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F55DAD" w:rsidRPr="00E47960">
        <w:rPr>
          <w:b/>
          <w:sz w:val="32"/>
          <w:szCs w:val="32"/>
        </w:rPr>
        <w:t>Portland Community Fund Association</w:t>
      </w:r>
    </w:p>
    <w:p w:rsidR="00E47960" w:rsidRPr="00AB7BC6" w:rsidRDefault="000123D0" w:rsidP="000123D0">
      <w:pPr>
        <w:pStyle w:val="Heading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E47960" w:rsidRPr="00AB7BC6">
        <w:rPr>
          <w:sz w:val="20"/>
          <w:szCs w:val="20"/>
        </w:rPr>
        <w:t>PO Box 524, Portland 48875</w:t>
      </w:r>
      <w:r>
        <w:rPr>
          <w:sz w:val="20"/>
          <w:szCs w:val="20"/>
        </w:rPr>
        <w:t xml:space="preserve"> - </w:t>
      </w:r>
      <w:r w:rsidR="00E47960" w:rsidRPr="00AB7BC6">
        <w:rPr>
          <w:sz w:val="20"/>
          <w:szCs w:val="20"/>
        </w:rPr>
        <w:t>www.</w:t>
      </w:r>
      <w:r w:rsidR="00AB7BC6" w:rsidRPr="00AB7BC6">
        <w:rPr>
          <w:sz w:val="20"/>
          <w:szCs w:val="20"/>
        </w:rPr>
        <w:t>portlandcommunityfund.org</w:t>
      </w:r>
    </w:p>
    <w:sectPr w:rsidR="00E47960" w:rsidRPr="00AB7BC6" w:rsidSect="00F55D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E2E" w:rsidRDefault="003F0E2E">
      <w:pPr>
        <w:spacing w:before="0" w:after="0" w:line="240" w:lineRule="auto"/>
      </w:pPr>
      <w:r>
        <w:separator/>
      </w:r>
    </w:p>
  </w:endnote>
  <w:endnote w:type="continuationSeparator" w:id="0">
    <w:p w:rsidR="003F0E2E" w:rsidRDefault="003F0E2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E2E" w:rsidRDefault="003F0E2E">
      <w:pPr>
        <w:spacing w:before="0" w:after="0" w:line="240" w:lineRule="auto"/>
      </w:pPr>
      <w:r>
        <w:separator/>
      </w:r>
    </w:p>
  </w:footnote>
  <w:footnote w:type="continuationSeparator" w:id="0">
    <w:p w:rsidR="003F0E2E" w:rsidRDefault="003F0E2E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960"/>
    <w:rsid w:val="000123D0"/>
    <w:rsid w:val="001668C2"/>
    <w:rsid w:val="002459AA"/>
    <w:rsid w:val="0034442F"/>
    <w:rsid w:val="003F0E2E"/>
    <w:rsid w:val="00720612"/>
    <w:rsid w:val="00734562"/>
    <w:rsid w:val="008D6155"/>
    <w:rsid w:val="00AB7BC6"/>
    <w:rsid w:val="00B26D2C"/>
    <w:rsid w:val="00E47960"/>
    <w:rsid w:val="00F5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6ADCEE-1F6A-499C-BF3A-79D13E736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keepNext/>
      <w:keepLines/>
      <w:spacing w:before="480" w:after="480"/>
      <w:contextualSpacing/>
      <w:outlineLvl w:val="2"/>
    </w:pPr>
    <w:rPr>
      <w:color w:val="252525" w:themeColor="text2" w:themeShade="BF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600" w:after="600" w:line="960" w:lineRule="exact"/>
      <w:outlineLvl w:val="0"/>
    </w:pPr>
    <w:rPr>
      <w:rFonts w:asciiTheme="majorHAnsi" w:eastAsiaTheme="majorEastAsia" w:hAnsiTheme="majorHAnsi" w:cstheme="majorBidi"/>
      <w:b/>
      <w:bCs/>
      <w:color w:val="1B587C" w:themeColor="accent3"/>
      <w:sz w:val="96"/>
      <w:szCs w:val="96"/>
      <w14:shadow w14:blurRad="114300" w14:dist="0" w14:dir="0" w14:sx="0" w14:sy="0" w14:kx="0" w14:ky="0" w14:algn="none">
        <w14:srgbClr w14:val="000000"/>
      </w14:shadow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0" w:after="600" w:line="360" w:lineRule="auto"/>
      <w:outlineLvl w:val="1"/>
    </w:pPr>
    <w:rPr>
      <w:rFonts w:asciiTheme="majorHAnsi" w:eastAsiaTheme="majorEastAsia" w:hAnsiTheme="majorHAnsi" w:cstheme="majorBidi"/>
      <w:b/>
      <w:bCs/>
      <w:sz w:val="44"/>
      <w:szCs w:val="44"/>
    </w:rPr>
  </w:style>
  <w:style w:type="paragraph" w:styleId="Heading3">
    <w:name w:val="heading 3"/>
    <w:basedOn w:val="Normal"/>
    <w:link w:val="Heading3Char"/>
    <w:uiPriority w:val="1"/>
    <w:qFormat/>
    <w:pPr>
      <w:spacing w:before="0" w:after="1200"/>
    </w:pPr>
    <w:rPr>
      <w:sz w:val="22"/>
      <w:szCs w:val="22"/>
    </w:rPr>
  </w:style>
  <w:style w:type="paragraph" w:styleId="Heading4">
    <w:name w:val="heading 4"/>
    <w:basedOn w:val="Normal"/>
    <w:link w:val="Heading4Char"/>
    <w:uiPriority w:val="1"/>
    <w:qFormat/>
    <w:pPr>
      <w:spacing w:before="0" w:after="120"/>
      <w:contextualSpacing w:val="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unhideWhenUsed/>
    <w:pPr>
      <w:spacing w:before="40" w:after="0"/>
      <w:outlineLvl w:val="4"/>
    </w:pPr>
    <w:rPr>
      <w:rFonts w:asciiTheme="majorHAnsi" w:eastAsiaTheme="majorEastAsia" w:hAnsiTheme="majorHAnsi" w:cstheme="majorBidi"/>
      <w:color w:val="B35E0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1B587C" w:themeColor="accent3"/>
      <w:sz w:val="96"/>
      <w:szCs w:val="96"/>
      <w14:shadow w14:blurRad="114300" w14:dist="0" w14:dir="0" w14:sx="0" w14:sy="0" w14:kx="0" w14:ky="0" w14:algn="none">
        <w14:srgbClr w14:val="000000"/>
      </w14:shadow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252525" w:themeColor="text2" w:themeShade="BF"/>
      <w:sz w:val="44"/>
      <w:szCs w:val="4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1"/>
    <w:rPr>
      <w:color w:val="252525" w:themeColor="text2" w:themeShade="BF"/>
    </w:rPr>
  </w:style>
  <w:style w:type="character" w:customStyle="1" w:styleId="Heading4Char">
    <w:name w:val="Heading 4 Char"/>
    <w:basedOn w:val="DefaultParagraphFont"/>
    <w:link w:val="Heading4"/>
    <w:uiPriority w:val="1"/>
    <w:rPr>
      <w:color w:val="252525" w:themeColor="text2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B35E06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source=images&amp;cd=&amp;cad=rja&amp;uact=8&amp;ved=0ahUKEwjT27H1-b_RAhUH6YMKHawrDxwQjRwIBw&amp;url=http://www.clipartkid.com/burger-and-fries-cliparts/&amp;psig=AFQjCNGbGvKavH7nq4PloQeyGVbjNG3mmw&amp;ust=148442545468223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alder\AppData\Roaming\Microsoft\Templates\Independence%20Day%20event%20flyer.dotx" TargetMode="External"/></Relationships>
</file>

<file path=word/theme/theme1.xml><?xml version="1.0" encoding="utf-8"?>
<a:theme xmlns:a="http://schemas.openxmlformats.org/drawingml/2006/main" name="Independence Day event flyer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9210FFA-1985-435E-B909-09CAB65B25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Independence Day event flyer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Balderson, Lisa</dc:creator>
  <cp:keywords/>
  <cp:lastModifiedBy>Sharon Stegenga</cp:lastModifiedBy>
  <cp:revision>2</cp:revision>
  <dcterms:created xsi:type="dcterms:W3CDTF">2018-11-02T16:29:00Z</dcterms:created>
  <dcterms:modified xsi:type="dcterms:W3CDTF">2018-11-02T16:29:00Z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TC039882419991</vt:lpwstr>
  </property>
</Properties>
</file>